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87"/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655"/>
      </w:tblGrid>
      <w:tr w:rsidR="003D4CB5" w:rsidRPr="00843539" w14:paraId="33D089FF" w14:textId="77777777" w:rsidTr="003D4CB5">
        <w:tc>
          <w:tcPr>
            <w:tcW w:w="142" w:type="dxa"/>
            <w:vMerge w:val="restart"/>
            <w:shd w:val="clear" w:color="auto" w:fill="auto"/>
          </w:tcPr>
          <w:p w14:paraId="5844040E" w14:textId="7934058D" w:rsidR="003D4CB5" w:rsidRPr="00843539" w:rsidRDefault="003D4CB5" w:rsidP="003D4CB5">
            <w:pPr>
              <w:rPr>
                <w:rFonts w:ascii="Arial" w:hAnsi="Arial"/>
              </w:rPr>
            </w:pPr>
          </w:p>
        </w:tc>
        <w:tc>
          <w:tcPr>
            <w:tcW w:w="7655" w:type="dxa"/>
            <w:tcBorders>
              <w:bottom w:val="single" w:sz="12" w:space="0" w:color="808080"/>
            </w:tcBorders>
            <w:shd w:val="clear" w:color="auto" w:fill="auto"/>
          </w:tcPr>
          <w:p w14:paraId="445C78AF" w14:textId="77777777" w:rsidR="003D4CB5" w:rsidRPr="00924685" w:rsidRDefault="003D4CB5" w:rsidP="003D4CB5">
            <w:pPr>
              <w:pStyle w:val="berschrift4"/>
              <w:tabs>
                <w:tab w:val="left" w:pos="5103"/>
              </w:tabs>
              <w:jc w:val="center"/>
              <w:rPr>
                <w:rFonts w:ascii="Verdana" w:hAnsi="Verdana"/>
                <w:b/>
                <w:color w:val="808080" w:themeColor="background1" w:themeShade="80"/>
                <w:sz w:val="20"/>
              </w:rPr>
            </w:pPr>
          </w:p>
          <w:p w14:paraId="2A8EA51F" w14:textId="2FA1F975" w:rsidR="003D4CB5" w:rsidRPr="00924685" w:rsidRDefault="003D4CB5" w:rsidP="00924685">
            <w:pPr>
              <w:pStyle w:val="berschrift4"/>
              <w:tabs>
                <w:tab w:val="left" w:pos="5103"/>
              </w:tabs>
              <w:ind w:left="6" w:firstLine="6"/>
              <w:jc w:val="center"/>
              <w:rPr>
                <w:bCs/>
                <w:color w:val="808080" w:themeColor="background1" w:themeShade="80"/>
                <w:spacing w:val="40"/>
                <w:sz w:val="36"/>
                <w:szCs w:val="36"/>
              </w:rPr>
            </w:pPr>
            <w:r w:rsidRPr="00924685">
              <w:rPr>
                <w:bCs/>
                <w:color w:val="808080" w:themeColor="background1" w:themeShade="80"/>
                <w:spacing w:val="40"/>
                <w:sz w:val="36"/>
                <w:szCs w:val="36"/>
              </w:rPr>
              <w:t>DEUTSCHE TAEKWONDO UNION E.V.</w:t>
            </w:r>
          </w:p>
          <w:p w14:paraId="3D615E0B" w14:textId="77777777" w:rsidR="003D4CB5" w:rsidRPr="00924685" w:rsidRDefault="003D4CB5" w:rsidP="003D4CB5">
            <w:pPr>
              <w:jc w:val="center"/>
              <w:rPr>
                <w:rFonts w:ascii="Verdana" w:hAnsi="Verdana"/>
                <w:color w:val="808080" w:themeColor="background1" w:themeShade="80"/>
              </w:rPr>
            </w:pPr>
          </w:p>
          <w:p w14:paraId="5B61A649" w14:textId="30B51C81" w:rsidR="003D4CB5" w:rsidRPr="003D4CB5" w:rsidRDefault="003D4CB5" w:rsidP="003D4CB5">
            <w:pPr>
              <w:jc w:val="center"/>
              <w:rPr>
                <w:color w:val="808080"/>
              </w:rPr>
            </w:pPr>
            <w:r w:rsidRPr="003D4CB5">
              <w:rPr>
                <w:color w:val="808080"/>
              </w:rPr>
              <w:t xml:space="preserve">Mitglied </w:t>
            </w:r>
            <w:r>
              <w:rPr>
                <w:color w:val="808080"/>
              </w:rPr>
              <w:t>Deutscher Olympischer Sportbund</w:t>
            </w:r>
            <w:r w:rsidR="00680235">
              <w:rPr>
                <w:color w:val="808080"/>
              </w:rPr>
              <w:t xml:space="preserve"> (DOSB),</w:t>
            </w:r>
            <w:r w:rsidRPr="003D4CB5">
              <w:rPr>
                <w:color w:val="808080"/>
              </w:rPr>
              <w:t xml:space="preserve"> </w:t>
            </w:r>
            <w:r w:rsidR="00680235">
              <w:rPr>
                <w:color w:val="808080"/>
              </w:rPr>
              <w:t>European Taekwondo Union (ETU)</w:t>
            </w:r>
          </w:p>
          <w:p w14:paraId="4C3513A3" w14:textId="18237A1A" w:rsidR="003D4CB5" w:rsidRPr="003D4CB5" w:rsidRDefault="00680235" w:rsidP="003D4CB5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und World Taekwondo (WT)</w:t>
            </w:r>
          </w:p>
          <w:p w14:paraId="2B3F3B3E" w14:textId="77777777" w:rsidR="003D4CB5" w:rsidRPr="00843539" w:rsidRDefault="003D4CB5" w:rsidP="003D4CB5">
            <w:pPr>
              <w:rPr>
                <w:rFonts w:ascii="Verdana" w:hAnsi="Verdana"/>
              </w:rPr>
            </w:pPr>
            <w:r w:rsidRPr="00843539">
              <w:rPr>
                <w:rFonts w:ascii="Verdana" w:hAnsi="Verdana"/>
              </w:rPr>
              <w:t xml:space="preserve"> </w:t>
            </w:r>
          </w:p>
        </w:tc>
      </w:tr>
      <w:tr w:rsidR="003D4CB5" w:rsidRPr="00843539" w14:paraId="01C49B13" w14:textId="77777777" w:rsidTr="003D4CB5">
        <w:tc>
          <w:tcPr>
            <w:tcW w:w="142" w:type="dxa"/>
            <w:vMerge/>
            <w:shd w:val="clear" w:color="auto" w:fill="auto"/>
          </w:tcPr>
          <w:p w14:paraId="624AD89F" w14:textId="77777777" w:rsidR="003D4CB5" w:rsidRPr="00843539" w:rsidRDefault="003D4CB5" w:rsidP="003D4CB5">
            <w:pPr>
              <w:rPr>
                <w:rFonts w:ascii="Arial" w:hAnsi="Arial"/>
              </w:rPr>
            </w:pPr>
          </w:p>
        </w:tc>
        <w:tc>
          <w:tcPr>
            <w:tcW w:w="7655" w:type="dxa"/>
            <w:tcBorders>
              <w:top w:val="single" w:sz="12" w:space="0" w:color="808080"/>
            </w:tcBorders>
            <w:shd w:val="clear" w:color="auto" w:fill="auto"/>
          </w:tcPr>
          <w:p w14:paraId="6C65358F" w14:textId="1D018013" w:rsidR="003D4CB5" w:rsidRPr="00843539" w:rsidRDefault="003D4CB5" w:rsidP="003D4CB5">
            <w:pPr>
              <w:jc w:val="center"/>
              <w:rPr>
                <w:rFonts w:ascii="Verdana" w:hAnsi="Verdana" w:cs="Arial"/>
                <w:color w:val="808080"/>
                <w:sz w:val="16"/>
                <w:szCs w:val="16"/>
              </w:rPr>
            </w:pPr>
            <w:r w:rsidRPr="00843539">
              <w:rPr>
                <w:rFonts w:ascii="Verdana" w:hAnsi="Verdana" w:cs="Arial"/>
                <w:color w:val="808080"/>
                <w:sz w:val="16"/>
                <w:szCs w:val="16"/>
              </w:rPr>
              <w:t>www.</w:t>
            </w:r>
            <w:r w:rsidR="00680235">
              <w:rPr>
                <w:rFonts w:ascii="Verdana" w:hAnsi="Verdana" w:cs="Arial"/>
                <w:color w:val="808080"/>
                <w:sz w:val="16"/>
                <w:szCs w:val="16"/>
              </w:rPr>
              <w:t>dtu</w:t>
            </w:r>
            <w:r w:rsidRPr="00843539">
              <w:rPr>
                <w:rFonts w:ascii="Verdana" w:hAnsi="Verdana" w:cs="Arial"/>
                <w:color w:val="808080"/>
                <w:sz w:val="16"/>
                <w:szCs w:val="16"/>
              </w:rPr>
              <w:t>.de</w:t>
            </w:r>
          </w:p>
        </w:tc>
      </w:tr>
    </w:tbl>
    <w:p w14:paraId="2047C2A3" w14:textId="17D6777F" w:rsidR="00410A6B" w:rsidRDefault="003D4CB5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B2F318" wp14:editId="00DCB310">
            <wp:simplePos x="0" y="0"/>
            <wp:positionH relativeFrom="margin">
              <wp:posOffset>5043805</wp:posOffset>
            </wp:positionH>
            <wp:positionV relativeFrom="paragraph">
              <wp:posOffset>0</wp:posOffset>
            </wp:positionV>
            <wp:extent cx="890046" cy="1209675"/>
            <wp:effectExtent l="0" t="0" r="5715" b="0"/>
            <wp:wrapSquare wrapText="bothSides"/>
            <wp:docPr id="1" name="Bild 1" descr="Ein Bild, das Logo, Symbol, Grafike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Logo, Symbol, Grafike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46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02BB22" w14:textId="276BA247" w:rsidR="002C22E0" w:rsidRDefault="002C22E0">
      <w:pPr>
        <w:rPr>
          <w:rFonts w:ascii="Arial" w:hAnsi="Arial"/>
        </w:rPr>
      </w:pPr>
    </w:p>
    <w:p w14:paraId="226A1D90" w14:textId="77777777" w:rsidR="00680235" w:rsidRDefault="00680235">
      <w:pPr>
        <w:rPr>
          <w:rFonts w:ascii="Arial" w:hAnsi="Arial"/>
        </w:rPr>
      </w:pPr>
    </w:p>
    <w:p w14:paraId="1240A93D" w14:textId="77777777" w:rsidR="00680235" w:rsidRDefault="00680235">
      <w:pPr>
        <w:rPr>
          <w:rFonts w:ascii="Arial" w:hAnsi="Arial"/>
        </w:rPr>
      </w:pPr>
    </w:p>
    <w:p w14:paraId="0FD1F1FA" w14:textId="77777777" w:rsidR="00B84057" w:rsidRPr="00152E6B" w:rsidRDefault="000F3E08" w:rsidP="00321D50">
      <w:pPr>
        <w:spacing w:after="120"/>
        <w:jc w:val="center"/>
        <w:rPr>
          <w:rFonts w:ascii="Arial" w:hAnsi="Arial" w:cs="Arial"/>
          <w:b/>
          <w:bCs/>
          <w:sz w:val="44"/>
          <w:szCs w:val="44"/>
        </w:rPr>
      </w:pPr>
      <w:r w:rsidRPr="00152E6B">
        <w:rPr>
          <w:rFonts w:ascii="Arial" w:hAnsi="Arial" w:cs="Arial"/>
          <w:b/>
          <w:bCs/>
          <w:sz w:val="44"/>
          <w:szCs w:val="44"/>
        </w:rPr>
        <w:t xml:space="preserve">Einverständniserklärung – </w:t>
      </w:r>
      <w:r w:rsidR="002D5D82">
        <w:rPr>
          <w:rFonts w:ascii="Arial" w:hAnsi="Arial" w:cs="Arial"/>
          <w:b/>
          <w:bCs/>
          <w:sz w:val="44"/>
          <w:szCs w:val="44"/>
        </w:rPr>
        <w:t>Minderjährige</w:t>
      </w:r>
    </w:p>
    <w:p w14:paraId="043CC995" w14:textId="77777777" w:rsidR="000F3E08" w:rsidRPr="00321D50" w:rsidRDefault="000F3E08" w:rsidP="00B84057">
      <w:pPr>
        <w:jc w:val="center"/>
        <w:rPr>
          <w:rFonts w:ascii="Arial" w:hAnsi="Arial" w:cs="Arial"/>
          <w:bCs/>
          <w:sz w:val="36"/>
          <w:szCs w:val="36"/>
        </w:rPr>
      </w:pPr>
      <w:r w:rsidRPr="00321D50">
        <w:rPr>
          <w:rFonts w:ascii="Arial" w:hAnsi="Arial" w:cs="Arial"/>
          <w:bCs/>
          <w:sz w:val="36"/>
          <w:szCs w:val="36"/>
        </w:rPr>
        <w:t>für Kup- und Danprüfungen</w:t>
      </w:r>
    </w:p>
    <w:p w14:paraId="2B0E10BA" w14:textId="77777777" w:rsidR="000F3E08" w:rsidRDefault="000F3E08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321D50">
        <w:rPr>
          <w:rFonts w:ascii="Arial" w:hAnsi="Arial" w:cs="Arial"/>
          <w:bCs/>
          <w:i/>
          <w:sz w:val="28"/>
          <w:szCs w:val="28"/>
        </w:rPr>
        <w:t>(am Prüfungstag vorzulegen)</w:t>
      </w:r>
    </w:p>
    <w:p w14:paraId="21ABA132" w14:textId="77777777" w:rsidR="00764544" w:rsidRDefault="00764544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52B9E232" w14:textId="77777777" w:rsidR="005D35C0" w:rsidRPr="00321D50" w:rsidRDefault="005D35C0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55A480DE" w14:textId="77777777" w:rsidR="00B84057" w:rsidRDefault="00B84057" w:rsidP="005C31B3">
      <w:pPr>
        <w:rPr>
          <w:rFonts w:ascii="Calibri" w:hAnsi="Calibri" w:cs="Calibri"/>
          <w:sz w:val="22"/>
          <w:szCs w:val="22"/>
        </w:rPr>
      </w:pPr>
    </w:p>
    <w:p w14:paraId="22F0A190" w14:textId="460EE926" w:rsidR="00B84057" w:rsidRPr="005D35C0" w:rsidRDefault="00912AAF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Mein Name ist</w:t>
      </w:r>
      <w:r w:rsidR="00B84057" w:rsidRPr="005D35C0">
        <w:rPr>
          <w:rFonts w:ascii="Arial" w:hAnsi="Arial" w:cs="Arial"/>
          <w:b/>
          <w:bCs/>
          <w:sz w:val="24"/>
          <w:szCs w:val="24"/>
        </w:rPr>
        <w:t>:</w:t>
      </w:r>
      <w:r w:rsidR="005C31B3"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472CDC9" w14:textId="0D9F8BB6" w:rsidR="00152E6B" w:rsidRPr="005D35C0" w:rsidRDefault="00152E6B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ich wohne in:</w:t>
      </w:r>
      <w:r w:rsidRPr="005D35C0">
        <w:rPr>
          <w:rFonts w:ascii="Arial" w:hAnsi="Arial" w:cs="Arial"/>
          <w:sz w:val="24"/>
          <w:szCs w:val="24"/>
        </w:rPr>
        <w:t xml:space="preserve"> </w:t>
      </w:r>
      <w:r w:rsidRPr="005D35C0">
        <w:rPr>
          <w:rFonts w:ascii="Arial" w:hAnsi="Arial" w:cs="Arial"/>
          <w:sz w:val="24"/>
          <w:szCs w:val="24"/>
        </w:rPr>
        <w:tab/>
      </w:r>
      <w:r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434D3B89" w14:textId="17379FC4" w:rsidR="00E11BE7" w:rsidRPr="005D35C0" w:rsidRDefault="005C31B3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Ich bin der gesetzliche Vertreter von:</w:t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421D7" w:rsidRPr="005D35C0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bCs/>
          <w:sz w:val="24"/>
          <w:szCs w:val="24"/>
        </w:rPr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separate"/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end"/>
      </w:r>
      <w:bookmarkEnd w:id="2"/>
      <w:r w:rsidR="00B84057" w:rsidRPr="005D35C0">
        <w:rPr>
          <w:rFonts w:ascii="Arial" w:hAnsi="Arial" w:cs="Arial"/>
          <w:i/>
          <w:sz w:val="24"/>
          <w:szCs w:val="24"/>
        </w:rPr>
        <w:tab/>
      </w:r>
    </w:p>
    <w:p w14:paraId="04F1D45C" w14:textId="26214F41" w:rsidR="00B84057" w:rsidRPr="005D35C0" w:rsidRDefault="00152E6B" w:rsidP="0052624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wohnhaft in:</w:t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421D7" w:rsidRPr="005D35C0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bCs/>
          <w:sz w:val="24"/>
          <w:szCs w:val="24"/>
        </w:rPr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separate"/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end"/>
      </w:r>
      <w:bookmarkEnd w:id="3"/>
    </w:p>
    <w:p w14:paraId="4C6C7BE1" w14:textId="408E2B7C" w:rsidR="00152E6B" w:rsidRPr="005D35C0" w:rsidRDefault="00152E6B" w:rsidP="0052624D">
      <w:pPr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sz w:val="24"/>
          <w:szCs w:val="24"/>
        </w:rPr>
        <w:t>Geburtstag des Kindes:</w:t>
      </w:r>
      <w:r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78D931E3" w14:textId="77777777" w:rsidR="00321D50" w:rsidRPr="005D35C0" w:rsidRDefault="00321D50" w:rsidP="0052624D">
      <w:pPr>
        <w:jc w:val="both"/>
        <w:rPr>
          <w:rFonts w:ascii="Arial" w:hAnsi="Arial"/>
          <w:i/>
          <w:sz w:val="24"/>
          <w:szCs w:val="24"/>
        </w:rPr>
      </w:pPr>
    </w:p>
    <w:p w14:paraId="3F5BD8C9" w14:textId="77777777" w:rsidR="00152E6B" w:rsidRPr="005D35C0" w:rsidRDefault="00321D50" w:rsidP="0052624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sz w:val="24"/>
          <w:szCs w:val="24"/>
        </w:rPr>
        <w:t>Mit der Unterschrift bestätige ich die Richtigkeit der gemachten Angaben und erkläre mich uneingeschränkt damit einverstanden,</w:t>
      </w:r>
    </w:p>
    <w:p w14:paraId="3545BC6A" w14:textId="77777777" w:rsidR="00764544" w:rsidRDefault="00764544" w:rsidP="0052624D">
      <w:pPr>
        <w:jc w:val="both"/>
        <w:rPr>
          <w:rFonts w:ascii="Arial" w:hAnsi="Arial" w:cs="Arial"/>
          <w:sz w:val="24"/>
          <w:szCs w:val="24"/>
        </w:rPr>
      </w:pPr>
    </w:p>
    <w:p w14:paraId="419872A8" w14:textId="57D14BB7" w:rsidR="00321D50" w:rsidRPr="009421D7" w:rsidRDefault="00321D50" w:rsidP="0052624D">
      <w:pPr>
        <w:jc w:val="both"/>
        <w:rPr>
          <w:rFonts w:ascii="Arial" w:hAnsi="Arial" w:cs="Arial"/>
          <w:sz w:val="22"/>
          <w:szCs w:val="22"/>
        </w:rPr>
      </w:pPr>
      <w:r w:rsidRPr="005D35C0">
        <w:rPr>
          <w:rFonts w:ascii="Arial" w:hAnsi="Arial" w:cs="Arial"/>
          <w:sz w:val="24"/>
          <w:szCs w:val="24"/>
        </w:rPr>
        <w:t>dass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073767E" w14:textId="72C2A295" w:rsidR="00321D50" w:rsidRDefault="00364CBC" w:rsidP="0052624D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</w:rPr>
        <w:pict w14:anchorId="1BD80F4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35.4pt;margin-top:15.95pt;width:12pt;height:18pt;z-index:251660288" o:preferrelative="t" wrapcoords="-150 0 -150 20800 21600 20800 21600 0 -150 0" filled="f" stroked="f">
            <v:imagedata r:id="rId9" o:title=""/>
            <o:lock v:ext="edit" aspectratio="t"/>
            <w10:wrap type="tight"/>
          </v:shape>
          <w:control r:id="rId10" w:name="CheckBox1" w:shapeid="_x0000_s1026"/>
        </w:pict>
      </w:r>
      <w:r w:rsidR="00321D50" w:rsidRPr="009421D7">
        <w:rPr>
          <w:rFonts w:ascii="Arial" w:hAnsi="Arial" w:cs="Arial"/>
          <w:sz w:val="22"/>
          <w:szCs w:val="22"/>
        </w:rPr>
        <w:tab/>
      </w:r>
      <w:r w:rsidR="00321D50" w:rsidRPr="00B21CF1">
        <w:rPr>
          <w:rFonts w:ascii="Arial" w:hAnsi="Arial" w:cs="Arial"/>
          <w:i/>
          <w:sz w:val="18"/>
          <w:szCs w:val="18"/>
        </w:rPr>
        <w:t>Name des Kindes</w:t>
      </w:r>
    </w:p>
    <w:p w14:paraId="389582FC" w14:textId="691CCD0D" w:rsidR="002D5D82" w:rsidRPr="002C2B58" w:rsidRDefault="00321D50" w:rsidP="00FD476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2B58">
        <w:rPr>
          <w:rFonts w:ascii="Arial" w:hAnsi="Arial" w:cs="Arial"/>
          <w:sz w:val="24"/>
          <w:szCs w:val="24"/>
        </w:rPr>
        <w:t>an der</w:t>
      </w:r>
      <w:r w:rsidRPr="002C2B58">
        <w:rPr>
          <w:rFonts w:ascii="Arial" w:hAnsi="Arial" w:cs="Arial"/>
          <w:sz w:val="24"/>
          <w:szCs w:val="24"/>
        </w:rPr>
        <w:tab/>
      </w:r>
      <w:r w:rsidR="00764544">
        <w:rPr>
          <w:rFonts w:ascii="Arial" w:hAnsi="Arial" w:cs="Arial"/>
          <w:sz w:val="24"/>
          <w:szCs w:val="24"/>
        </w:rPr>
        <w:t xml:space="preserve">  </w:t>
      </w:r>
      <w:r w:rsidR="005D35C0" w:rsidRPr="002C2B58">
        <w:rPr>
          <w:rFonts w:ascii="Arial" w:hAnsi="Arial" w:cs="Arial"/>
          <w:i/>
          <w:sz w:val="24"/>
          <w:szCs w:val="24"/>
        </w:rPr>
        <w:t>Kupprüfung</w:t>
      </w:r>
      <w:r w:rsidR="002D5D82" w:rsidRPr="002C2B58">
        <w:rPr>
          <w:rFonts w:ascii="Arial" w:hAnsi="Arial" w:cs="Arial"/>
          <w:i/>
          <w:sz w:val="24"/>
          <w:szCs w:val="24"/>
        </w:rPr>
        <w:tab/>
      </w:r>
      <w:r w:rsidR="00764544">
        <w:rPr>
          <w:rFonts w:ascii="Arial" w:hAnsi="Arial" w:cs="Arial"/>
          <w:i/>
          <w:sz w:val="24"/>
          <w:szCs w:val="24"/>
        </w:rPr>
        <w:t xml:space="preserve"> </w:t>
      </w:r>
      <w:r w:rsidR="002D5D82" w:rsidRPr="002C2B58">
        <w:rPr>
          <w:rFonts w:ascii="Arial" w:hAnsi="Arial" w:cs="Arial"/>
          <w:i/>
          <w:sz w:val="24"/>
          <w:szCs w:val="24"/>
        </w:rPr>
        <w:t xml:space="preserve"> </w:t>
      </w:r>
    </w:p>
    <w:p w14:paraId="690F49CD" w14:textId="60C32B58" w:rsidR="005D35C0" w:rsidRPr="002C2B58" w:rsidRDefault="00364CBC" w:rsidP="0052624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</w:rPr>
        <w:pict w14:anchorId="4ACF6BE4">
          <v:shape id="_x0000_s1027" type="#_x0000_t201" style="position:absolute;left:0;text-align:left;margin-left:136.15pt;margin-top:.9pt;width:13.5pt;height:13.5pt;z-index:-251654144" o:preferrelative="t" wrapcoords="-150 0 -150 20925 21600 20925 21600 0 -150 0" filled="f" stroked="f">
            <v:imagedata r:id="rId11" o:title=""/>
            <o:lock v:ext="edit" aspectratio="t"/>
            <w10:wrap type="tight"/>
          </v:shape>
          <w:control r:id="rId12" w:name="CheckBox2" w:shapeid="_x0000_s1027"/>
        </w:pict>
      </w:r>
      <w:r w:rsidR="002D5D82">
        <w:rPr>
          <w:rFonts w:ascii="Arial" w:hAnsi="Arial" w:cs="Arial"/>
          <w:sz w:val="22"/>
          <w:szCs w:val="22"/>
        </w:rPr>
        <w:tab/>
      </w:r>
      <w:r w:rsidR="00764544">
        <w:rPr>
          <w:rFonts w:ascii="Arial" w:hAnsi="Arial" w:cs="Arial"/>
          <w:sz w:val="22"/>
          <w:szCs w:val="22"/>
        </w:rPr>
        <w:t xml:space="preserve">  </w:t>
      </w:r>
      <w:r w:rsidR="002D5D82" w:rsidRPr="002C2B58">
        <w:rPr>
          <w:rFonts w:ascii="Arial" w:hAnsi="Arial" w:cs="Arial"/>
          <w:i/>
          <w:sz w:val="24"/>
          <w:szCs w:val="24"/>
        </w:rPr>
        <w:t>Danprüfung</w:t>
      </w:r>
      <w:r w:rsidR="002D5D82" w:rsidRPr="002C2B58">
        <w:rPr>
          <w:rFonts w:ascii="Arial" w:hAnsi="Arial" w:cs="Arial"/>
          <w:i/>
          <w:sz w:val="24"/>
          <w:szCs w:val="24"/>
        </w:rPr>
        <w:tab/>
      </w:r>
      <w:r w:rsidR="00764544">
        <w:rPr>
          <w:rFonts w:ascii="Arial" w:hAnsi="Arial" w:cs="Arial"/>
          <w:i/>
          <w:sz w:val="24"/>
          <w:szCs w:val="24"/>
        </w:rPr>
        <w:t xml:space="preserve"> </w:t>
      </w:r>
    </w:p>
    <w:p w14:paraId="33F04B03" w14:textId="77777777" w:rsidR="005D35C0" w:rsidRDefault="005D35C0" w:rsidP="0052624D">
      <w:pPr>
        <w:jc w:val="both"/>
        <w:rPr>
          <w:rFonts w:ascii="Arial" w:hAnsi="Arial" w:cs="Arial"/>
          <w:i/>
          <w:sz w:val="22"/>
          <w:szCs w:val="22"/>
        </w:rPr>
      </w:pPr>
    </w:p>
    <w:p w14:paraId="5ACED4C3" w14:textId="37B8C1D6" w:rsidR="00321D50" w:rsidRDefault="000A1F9C" w:rsidP="0052624D">
      <w:pPr>
        <w:jc w:val="both"/>
        <w:rPr>
          <w:rFonts w:ascii="Arial" w:hAnsi="Arial" w:cs="Arial"/>
          <w:sz w:val="22"/>
          <w:szCs w:val="22"/>
        </w:rPr>
      </w:pPr>
      <w:r w:rsidRPr="009421D7">
        <w:rPr>
          <w:rFonts w:ascii="Arial" w:hAnsi="Arial" w:cs="Arial"/>
          <w:sz w:val="22"/>
          <w:szCs w:val="22"/>
        </w:rPr>
        <w:t>am: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6"/>
      <w:r w:rsidRPr="009421D7">
        <w:rPr>
          <w:rFonts w:ascii="Arial" w:hAnsi="Arial" w:cs="Arial"/>
          <w:sz w:val="22"/>
          <w:szCs w:val="22"/>
        </w:rPr>
        <w:tab/>
        <w:t>in: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7"/>
      <w:r w:rsidRPr="009421D7">
        <w:rPr>
          <w:rFonts w:ascii="Arial" w:hAnsi="Arial" w:cs="Arial"/>
          <w:sz w:val="22"/>
          <w:szCs w:val="22"/>
        </w:rPr>
        <w:tab/>
      </w:r>
      <w:r w:rsidRPr="009421D7">
        <w:rPr>
          <w:rFonts w:ascii="Arial" w:hAnsi="Arial" w:cs="Arial"/>
          <w:sz w:val="22"/>
          <w:szCs w:val="22"/>
        </w:rPr>
        <w:tab/>
        <w:t>teilnimmt.</w:t>
      </w:r>
      <w:r w:rsidR="00764544">
        <w:rPr>
          <w:rFonts w:ascii="Arial" w:hAnsi="Arial" w:cs="Arial"/>
          <w:sz w:val="22"/>
          <w:szCs w:val="22"/>
        </w:rPr>
        <w:t xml:space="preserve">  </w:t>
      </w:r>
    </w:p>
    <w:p w14:paraId="07A4C0E1" w14:textId="77777777" w:rsidR="005D35C0" w:rsidRPr="009421D7" w:rsidRDefault="005D35C0" w:rsidP="0052624D">
      <w:pPr>
        <w:jc w:val="both"/>
        <w:rPr>
          <w:rFonts w:ascii="Arial" w:hAnsi="Arial" w:cs="Arial"/>
          <w:sz w:val="22"/>
          <w:szCs w:val="22"/>
        </w:rPr>
      </w:pPr>
    </w:p>
    <w:p w14:paraId="4BC5272A" w14:textId="77777777" w:rsidR="00321D50" w:rsidRDefault="00321D50" w:rsidP="0052624D">
      <w:pPr>
        <w:jc w:val="both"/>
        <w:rPr>
          <w:rFonts w:ascii="Arial" w:hAnsi="Arial" w:cs="Arial"/>
          <w:i/>
        </w:rPr>
      </w:pPr>
    </w:p>
    <w:p w14:paraId="657C466E" w14:textId="77777777" w:rsidR="009421D7" w:rsidRDefault="009421D7" w:rsidP="005262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Weiterhin erkläre ich hiermit, dass auch gesundheitlich nichts gegen eine Teilnahme des Kindes an der Prüfung spricht.</w:t>
      </w:r>
    </w:p>
    <w:p w14:paraId="6BA6D16F" w14:textId="77777777" w:rsidR="00B21CF1" w:rsidRDefault="009421D7" w:rsidP="005262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Regelungen und Bestimmungen der aktuellen DTU-Prüfungsordnung sind mir bekannt</w:t>
      </w:r>
      <w:r w:rsidR="00B21CF1">
        <w:rPr>
          <w:rFonts w:ascii="Arial" w:hAnsi="Arial" w:cs="Arial"/>
          <w:sz w:val="22"/>
          <w:szCs w:val="22"/>
        </w:rPr>
        <w:t>. Dies trifft auch auf die Ausschreibung zur Prüfung zu, die ich in allen Punkten ausdrücklich anerkenne.</w:t>
      </w:r>
    </w:p>
    <w:p w14:paraId="4105AD9E" w14:textId="77777777" w:rsidR="005D35C0" w:rsidRDefault="005D35C0" w:rsidP="0052624D">
      <w:pPr>
        <w:jc w:val="both"/>
        <w:rPr>
          <w:rFonts w:ascii="Arial" w:hAnsi="Arial" w:cs="Arial"/>
          <w:sz w:val="22"/>
          <w:szCs w:val="22"/>
        </w:rPr>
      </w:pPr>
    </w:p>
    <w:p w14:paraId="79BD899B" w14:textId="77777777" w:rsidR="00B21CF1" w:rsidRDefault="00B21CF1" w:rsidP="0052624D">
      <w:pPr>
        <w:jc w:val="both"/>
        <w:rPr>
          <w:rFonts w:ascii="Arial" w:hAnsi="Arial" w:cs="Arial"/>
          <w:sz w:val="22"/>
          <w:szCs w:val="22"/>
        </w:rPr>
      </w:pPr>
    </w:p>
    <w:p w14:paraId="195D94E0" w14:textId="77777777" w:rsidR="00764544" w:rsidRDefault="00764544" w:rsidP="0052624D">
      <w:pPr>
        <w:jc w:val="both"/>
        <w:rPr>
          <w:rFonts w:ascii="Arial" w:hAnsi="Arial" w:cs="Arial"/>
          <w:sz w:val="22"/>
          <w:szCs w:val="22"/>
        </w:rPr>
      </w:pPr>
    </w:p>
    <w:p w14:paraId="7754E9EE" w14:textId="75325EDF" w:rsidR="00CC17D3" w:rsidRDefault="00B21CF1" w:rsidP="00CC17D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Ort:</w:t>
      </w:r>
      <w:r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</w:t>
      </w:r>
      <w:r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17D3">
        <w:rPr>
          <w:rFonts w:ascii="Arial" w:hAnsi="Arial" w:cs="Arial"/>
          <w:sz w:val="22"/>
          <w:szCs w:val="22"/>
        </w:rPr>
        <w:tab/>
      </w:r>
    </w:p>
    <w:p w14:paraId="2AC24C45" w14:textId="77777777" w:rsidR="00764544" w:rsidRDefault="00764544" w:rsidP="00FC5E60">
      <w:pPr>
        <w:spacing w:before="240"/>
        <w:jc w:val="both"/>
        <w:rPr>
          <w:rFonts w:ascii="Arial" w:hAnsi="Arial" w:cs="Arial"/>
          <w:sz w:val="28"/>
          <w:szCs w:val="28"/>
        </w:rPr>
      </w:pPr>
    </w:p>
    <w:p w14:paraId="0F9F3B96" w14:textId="78FF8516" w:rsidR="00B21CF1" w:rsidRPr="00FC5E60" w:rsidRDefault="00B21CF1" w:rsidP="00FC5E60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FC5E60">
        <w:rPr>
          <w:rFonts w:ascii="Arial" w:hAnsi="Arial" w:cs="Arial"/>
          <w:sz w:val="28"/>
          <w:szCs w:val="28"/>
        </w:rPr>
        <w:t>Unterschrift:</w:t>
      </w:r>
      <w:r w:rsidRPr="00FC5E60">
        <w:rPr>
          <w:rFonts w:ascii="Arial" w:hAnsi="Arial" w:cs="Arial"/>
          <w:sz w:val="28"/>
          <w:szCs w:val="28"/>
        </w:rPr>
        <w:tab/>
      </w:r>
      <w:r w:rsidR="00764544" w:rsidRPr="00764544">
        <w:rPr>
          <w:rFonts w:ascii="Arial" w:hAnsi="Arial" w:cs="Arial"/>
          <w:color w:val="808080" w:themeColor="background1" w:themeShade="80"/>
          <w:sz w:val="28"/>
          <w:szCs w:val="28"/>
        </w:rPr>
        <w:t>______________________________</w:t>
      </w:r>
    </w:p>
    <w:p w14:paraId="6ABDA129" w14:textId="77777777" w:rsidR="009421D7" w:rsidRDefault="00B21CF1" w:rsidP="0052624D">
      <w:pPr>
        <w:jc w:val="both"/>
        <w:rPr>
          <w:rFonts w:ascii="Arial" w:hAnsi="Arial" w:cs="Arial"/>
          <w:i/>
          <w:sz w:val="18"/>
          <w:szCs w:val="18"/>
        </w:rPr>
      </w:pPr>
      <w:r w:rsidRPr="00B21CF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gesetzl. Vertreter</w:t>
      </w:r>
      <w:r w:rsidRPr="00B21CF1">
        <w:rPr>
          <w:rFonts w:ascii="Arial" w:hAnsi="Arial" w:cs="Arial"/>
          <w:i/>
          <w:sz w:val="18"/>
          <w:szCs w:val="18"/>
        </w:rPr>
        <w:t>)</w:t>
      </w:r>
      <w:r w:rsidRPr="00B21CF1">
        <w:rPr>
          <w:rFonts w:ascii="Arial" w:hAnsi="Arial" w:cs="Arial"/>
          <w:i/>
          <w:sz w:val="18"/>
          <w:szCs w:val="18"/>
        </w:rPr>
        <w:tab/>
        <w:t xml:space="preserve"> </w:t>
      </w:r>
    </w:p>
    <w:p w14:paraId="07DCA087" w14:textId="77777777" w:rsidR="00B21CF1" w:rsidRDefault="00B21CF1" w:rsidP="000D5182">
      <w:pPr>
        <w:rPr>
          <w:rFonts w:ascii="Arial" w:hAnsi="Arial" w:cs="Arial"/>
          <w:i/>
          <w:sz w:val="18"/>
          <w:szCs w:val="18"/>
        </w:rPr>
      </w:pPr>
    </w:p>
    <w:p w14:paraId="36070D78" w14:textId="77777777" w:rsidR="00B21CF1" w:rsidRDefault="00B21CF1" w:rsidP="000D5182">
      <w:pPr>
        <w:rPr>
          <w:rFonts w:ascii="Arial" w:hAnsi="Arial" w:cs="Arial"/>
          <w:i/>
          <w:sz w:val="18"/>
          <w:szCs w:val="18"/>
        </w:rPr>
      </w:pPr>
    </w:p>
    <w:p w14:paraId="7144EC33" w14:textId="4F5A069F" w:rsidR="00EF02A2" w:rsidRPr="00B21CF1" w:rsidRDefault="00EF02A2" w:rsidP="00EF02A2">
      <w:pPr>
        <w:jc w:val="both"/>
        <w:rPr>
          <w:rFonts w:ascii="Arial" w:hAnsi="Arial" w:cs="Arial"/>
          <w:i/>
          <w:sz w:val="18"/>
          <w:szCs w:val="18"/>
        </w:rPr>
      </w:pPr>
      <w:r w:rsidRPr="00B21CF1">
        <w:rPr>
          <w:rFonts w:ascii="Arial" w:hAnsi="Arial" w:cs="Arial"/>
          <w:i/>
          <w:sz w:val="18"/>
          <w:szCs w:val="18"/>
        </w:rPr>
        <w:tab/>
      </w:r>
    </w:p>
    <w:sectPr w:rsidR="00EF02A2" w:rsidRPr="00B21CF1" w:rsidSect="006E752C">
      <w:footerReference w:type="even" r:id="rId13"/>
      <w:footerReference w:type="default" r:id="rId14"/>
      <w:pgSz w:w="11906" w:h="16838" w:code="9"/>
      <w:pgMar w:top="1134" w:right="1134" w:bottom="1134" w:left="1134" w:header="720" w:footer="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E626" w14:textId="77777777" w:rsidR="00FC5E60" w:rsidRDefault="00FC5E60">
      <w:r>
        <w:separator/>
      </w:r>
    </w:p>
  </w:endnote>
  <w:endnote w:type="continuationSeparator" w:id="0">
    <w:p w14:paraId="687B773C" w14:textId="77777777" w:rsidR="00FC5E60" w:rsidRDefault="00FC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74B8" w14:textId="77777777" w:rsidR="00FC5E60" w:rsidRDefault="00FC5E6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8FC7A81" w14:textId="77777777" w:rsidR="00FC5E60" w:rsidRDefault="00FC5E6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8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270"/>
      <w:gridCol w:w="2977"/>
      <w:gridCol w:w="3371"/>
    </w:tblGrid>
    <w:tr w:rsidR="002C4F53" w:rsidRPr="005334A1" w14:paraId="64A00311" w14:textId="77777777" w:rsidTr="002C4F53">
      <w:trPr>
        <w:trHeight w:val="60"/>
      </w:trPr>
      <w:tc>
        <w:tcPr>
          <w:tcW w:w="3270" w:type="dxa"/>
          <w:shd w:val="clear" w:color="auto" w:fill="auto"/>
        </w:tcPr>
        <w:p w14:paraId="1B97834C" w14:textId="68B29D6B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>
            <w:rPr>
              <w:rFonts w:ascii="Verdana" w:hAnsi="Verdana"/>
              <w:color w:val="595959"/>
              <w:sz w:val="16"/>
            </w:rPr>
            <w:t xml:space="preserve">Deutsche </w:t>
          </w:r>
          <w:r w:rsidRPr="005334A1">
            <w:rPr>
              <w:rFonts w:ascii="Verdana" w:hAnsi="Verdana"/>
              <w:color w:val="595959"/>
              <w:sz w:val="16"/>
            </w:rPr>
            <w:t>Taekwondo Union e.V.</w:t>
          </w:r>
        </w:p>
        <w:p w14:paraId="1E94CDC8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</w:p>
        <w:p w14:paraId="4DA73CF5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>Zentrale Geschäftsstelle:</w:t>
          </w:r>
        </w:p>
        <w:p w14:paraId="23DA71E6" w14:textId="01A10795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 xml:space="preserve">p. Adr. </w:t>
          </w:r>
          <w:r w:rsidRPr="002C4F53">
            <w:rPr>
              <w:rFonts w:ascii="Verdana" w:hAnsi="Verdana"/>
              <w:color w:val="595959"/>
              <w:sz w:val="12"/>
              <w:szCs w:val="12"/>
            </w:rPr>
            <w:t>Jörg Reimann</w:t>
          </w:r>
        </w:p>
        <w:p w14:paraId="0E5057CE" w14:textId="3A02135C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 w:rsidRPr="002C4F53">
            <w:rPr>
              <w:rFonts w:ascii="Verdana" w:hAnsi="Verdana"/>
              <w:color w:val="595959"/>
              <w:sz w:val="12"/>
              <w:szCs w:val="12"/>
            </w:rPr>
            <w:t>Georg-Brauchle-Ring 93</w:t>
          </w:r>
          <w:r w:rsidRPr="005334A1">
            <w:rPr>
              <w:rFonts w:ascii="Verdana" w:hAnsi="Verdana"/>
              <w:color w:val="595959"/>
              <w:sz w:val="12"/>
              <w:szCs w:val="12"/>
            </w:rPr>
            <w:br/>
          </w:r>
          <w:r w:rsidRPr="002C4F53">
            <w:rPr>
              <w:rFonts w:ascii="Verdana" w:hAnsi="Verdana"/>
              <w:color w:val="595959"/>
              <w:sz w:val="12"/>
              <w:szCs w:val="12"/>
            </w:rPr>
            <w:t>80992 München</w:t>
          </w:r>
        </w:p>
      </w:tc>
      <w:tc>
        <w:tcPr>
          <w:tcW w:w="2977" w:type="dxa"/>
          <w:shd w:val="clear" w:color="auto" w:fill="auto"/>
        </w:tcPr>
        <w:p w14:paraId="3B4525BF" w14:textId="3DCD7271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 w:rsidRPr="005334A1">
            <w:rPr>
              <w:rFonts w:ascii="Verdana" w:hAnsi="Verdana"/>
              <w:color w:val="595959"/>
              <w:sz w:val="16"/>
            </w:rPr>
            <w:t>www.</w:t>
          </w:r>
          <w:r>
            <w:rPr>
              <w:rFonts w:ascii="Verdana" w:hAnsi="Verdana"/>
              <w:color w:val="595959"/>
              <w:sz w:val="16"/>
            </w:rPr>
            <w:t>dtu</w:t>
          </w:r>
          <w:r w:rsidRPr="005334A1">
            <w:rPr>
              <w:rFonts w:ascii="Verdana" w:hAnsi="Verdana"/>
              <w:color w:val="595959"/>
              <w:sz w:val="16"/>
            </w:rPr>
            <w:t>.de</w:t>
          </w:r>
        </w:p>
        <w:p w14:paraId="66C5D4CB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</w:p>
        <w:p w14:paraId="4E8169BB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>Kontakt Geschäftsstelle:</w:t>
          </w:r>
        </w:p>
        <w:p w14:paraId="55C1F9AF" w14:textId="07E6FA8D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Tel.: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+49 89 15002131</w:t>
          </w:r>
        </w:p>
        <w:p w14:paraId="0D9484BF" w14:textId="0628DDDE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Fax: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+49 89 15002130</w:t>
          </w:r>
        </w:p>
        <w:p w14:paraId="15B54285" w14:textId="7A0C7DD4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6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E-Mail: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office@dtu-mail.de</w:t>
          </w:r>
        </w:p>
      </w:tc>
      <w:tc>
        <w:tcPr>
          <w:tcW w:w="3371" w:type="dxa"/>
          <w:shd w:val="clear" w:color="auto" w:fill="auto"/>
        </w:tcPr>
        <w:p w14:paraId="65C5A575" w14:textId="77777777" w:rsidR="002C4F53" w:rsidRPr="002C2B58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  <w:lang w:val="en-US"/>
            </w:rPr>
          </w:pPr>
        </w:p>
        <w:p w14:paraId="6A695BBC" w14:textId="77777777" w:rsidR="002C4F53" w:rsidRPr="002C2B58" w:rsidRDefault="002C4F53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</w:p>
        <w:p w14:paraId="66F11A27" w14:textId="77777777" w:rsidR="002C4F53" w:rsidRPr="002C2B58" w:rsidRDefault="002C4F53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</w:p>
        <w:p w14:paraId="19E95974" w14:textId="77777777" w:rsidR="005D35C0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Sparkasse Ingolstadt Eichstätt</w:t>
          </w:r>
        </w:p>
        <w:p w14:paraId="7129C863" w14:textId="77777777" w:rsidR="005D35C0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BIC: BYLADEM1ING</w:t>
          </w:r>
        </w:p>
        <w:p w14:paraId="1E37FADF" w14:textId="4CD06105" w:rsidR="002C4F53" w:rsidRPr="005334A1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IBAN: DE88 7215 0000 0020 0192 61</w:t>
          </w:r>
        </w:p>
      </w:tc>
    </w:tr>
  </w:tbl>
  <w:p w14:paraId="69A29D02" w14:textId="77777777" w:rsidR="00FC5E60" w:rsidRDefault="00FC5E60" w:rsidP="00E9466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8436" w14:textId="77777777" w:rsidR="00FC5E60" w:rsidRDefault="00FC5E60">
      <w:r>
        <w:separator/>
      </w:r>
    </w:p>
  </w:footnote>
  <w:footnote w:type="continuationSeparator" w:id="0">
    <w:p w14:paraId="22DFDAF5" w14:textId="77777777" w:rsidR="00FC5E60" w:rsidRDefault="00FC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CAE"/>
    <w:multiLevelType w:val="hybridMultilevel"/>
    <w:tmpl w:val="F8405BFC"/>
    <w:lvl w:ilvl="0" w:tplc="B8E4B7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A9521E"/>
    <w:multiLevelType w:val="hybridMultilevel"/>
    <w:tmpl w:val="09FA1058"/>
    <w:lvl w:ilvl="0" w:tplc="4C04CB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1632"/>
    <w:multiLevelType w:val="singleLevel"/>
    <w:tmpl w:val="C7FA7AE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24C263A0"/>
    <w:multiLevelType w:val="hybridMultilevel"/>
    <w:tmpl w:val="8248945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566EE"/>
    <w:multiLevelType w:val="singleLevel"/>
    <w:tmpl w:val="0DDC084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877586"/>
    <w:multiLevelType w:val="hybridMultilevel"/>
    <w:tmpl w:val="D8804404"/>
    <w:lvl w:ilvl="0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 w16cid:durableId="1639646846">
    <w:abstractNumId w:val="2"/>
  </w:num>
  <w:num w:numId="2" w16cid:durableId="1996293897">
    <w:abstractNumId w:val="4"/>
  </w:num>
  <w:num w:numId="3" w16cid:durableId="971058818">
    <w:abstractNumId w:val="5"/>
  </w:num>
  <w:num w:numId="4" w16cid:durableId="2017731995">
    <w:abstractNumId w:val="0"/>
  </w:num>
  <w:num w:numId="5" w16cid:durableId="491337694">
    <w:abstractNumId w:val="1"/>
  </w:num>
  <w:num w:numId="6" w16cid:durableId="1653675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CRiHg22rzUufJTMhUSdh/nDep/bKg5SlrwP0+V1BkTXqW42t5Y9vqFoYmYZNDORSZSFp5fVcjPg2eCH2XZXg==" w:salt="tomnL3YkaN69VQKhhQy5Hw=="/>
  <w:defaultTabStop w:val="708"/>
  <w:hyphenationZone w:val="425"/>
  <w:characterSpacingControl w:val="doNotCompress"/>
  <w:hdrShapeDefaults>
    <o:shapedefaults v:ext="edit" spidmax="84993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7E"/>
    <w:rsid w:val="00033827"/>
    <w:rsid w:val="0003776B"/>
    <w:rsid w:val="000500C5"/>
    <w:rsid w:val="0005392C"/>
    <w:rsid w:val="00053E4A"/>
    <w:rsid w:val="00066032"/>
    <w:rsid w:val="00084D0A"/>
    <w:rsid w:val="00086786"/>
    <w:rsid w:val="00087CD0"/>
    <w:rsid w:val="00090A80"/>
    <w:rsid w:val="000A1C10"/>
    <w:rsid w:val="000A1F9C"/>
    <w:rsid w:val="000A2A99"/>
    <w:rsid w:val="000B5070"/>
    <w:rsid w:val="000B7B12"/>
    <w:rsid w:val="000D5182"/>
    <w:rsid w:val="000F3E08"/>
    <w:rsid w:val="00101955"/>
    <w:rsid w:val="00104D41"/>
    <w:rsid w:val="00152E6B"/>
    <w:rsid w:val="00157215"/>
    <w:rsid w:val="001609D6"/>
    <w:rsid w:val="00164888"/>
    <w:rsid w:val="0018508F"/>
    <w:rsid w:val="001974E6"/>
    <w:rsid w:val="001A4FD6"/>
    <w:rsid w:val="001B2642"/>
    <w:rsid w:val="001F0815"/>
    <w:rsid w:val="001F0BF8"/>
    <w:rsid w:val="00204477"/>
    <w:rsid w:val="0020685A"/>
    <w:rsid w:val="00211EBA"/>
    <w:rsid w:val="0021732A"/>
    <w:rsid w:val="002407E1"/>
    <w:rsid w:val="00247CA5"/>
    <w:rsid w:val="00250314"/>
    <w:rsid w:val="00263778"/>
    <w:rsid w:val="00270CF1"/>
    <w:rsid w:val="0027597B"/>
    <w:rsid w:val="00290B39"/>
    <w:rsid w:val="002A0EE9"/>
    <w:rsid w:val="002A6D27"/>
    <w:rsid w:val="002C22E0"/>
    <w:rsid w:val="002C2B58"/>
    <w:rsid w:val="002C3D5A"/>
    <w:rsid w:val="002C4F53"/>
    <w:rsid w:val="002C7559"/>
    <w:rsid w:val="002D1379"/>
    <w:rsid w:val="002D54D7"/>
    <w:rsid w:val="002D5D82"/>
    <w:rsid w:val="002E379F"/>
    <w:rsid w:val="002F6301"/>
    <w:rsid w:val="00303974"/>
    <w:rsid w:val="003157DB"/>
    <w:rsid w:val="00321D50"/>
    <w:rsid w:val="00340AF2"/>
    <w:rsid w:val="00345F6B"/>
    <w:rsid w:val="00350EE0"/>
    <w:rsid w:val="00362A54"/>
    <w:rsid w:val="00364CBC"/>
    <w:rsid w:val="00372026"/>
    <w:rsid w:val="003822F5"/>
    <w:rsid w:val="0038473C"/>
    <w:rsid w:val="00390E75"/>
    <w:rsid w:val="00397769"/>
    <w:rsid w:val="00397816"/>
    <w:rsid w:val="003A1182"/>
    <w:rsid w:val="003B5F82"/>
    <w:rsid w:val="003C0B88"/>
    <w:rsid w:val="003C559A"/>
    <w:rsid w:val="003C5932"/>
    <w:rsid w:val="003D4CB5"/>
    <w:rsid w:val="0040079E"/>
    <w:rsid w:val="0040305D"/>
    <w:rsid w:val="00410A6B"/>
    <w:rsid w:val="00410F8C"/>
    <w:rsid w:val="00446210"/>
    <w:rsid w:val="004506CE"/>
    <w:rsid w:val="00450776"/>
    <w:rsid w:val="00457637"/>
    <w:rsid w:val="004636CB"/>
    <w:rsid w:val="00472402"/>
    <w:rsid w:val="00494C25"/>
    <w:rsid w:val="004A7B81"/>
    <w:rsid w:val="004D1DFF"/>
    <w:rsid w:val="004E594E"/>
    <w:rsid w:val="004E74C8"/>
    <w:rsid w:val="004F132D"/>
    <w:rsid w:val="005056DF"/>
    <w:rsid w:val="0052624D"/>
    <w:rsid w:val="005334A1"/>
    <w:rsid w:val="00541557"/>
    <w:rsid w:val="00543381"/>
    <w:rsid w:val="00546247"/>
    <w:rsid w:val="00560E67"/>
    <w:rsid w:val="00563C7A"/>
    <w:rsid w:val="00577CA0"/>
    <w:rsid w:val="005A5656"/>
    <w:rsid w:val="005C31B3"/>
    <w:rsid w:val="005C3DE2"/>
    <w:rsid w:val="005D35C0"/>
    <w:rsid w:val="005D7A90"/>
    <w:rsid w:val="005E05AC"/>
    <w:rsid w:val="005E29EE"/>
    <w:rsid w:val="005E4008"/>
    <w:rsid w:val="005F2377"/>
    <w:rsid w:val="005F5A17"/>
    <w:rsid w:val="00601D83"/>
    <w:rsid w:val="00636C2C"/>
    <w:rsid w:val="00660B48"/>
    <w:rsid w:val="00680235"/>
    <w:rsid w:val="006820A4"/>
    <w:rsid w:val="006963BD"/>
    <w:rsid w:val="006966C2"/>
    <w:rsid w:val="006B09EE"/>
    <w:rsid w:val="006B3515"/>
    <w:rsid w:val="006D45F5"/>
    <w:rsid w:val="006E752C"/>
    <w:rsid w:val="006F6D12"/>
    <w:rsid w:val="00710B73"/>
    <w:rsid w:val="00733E46"/>
    <w:rsid w:val="00760A0F"/>
    <w:rsid w:val="00764544"/>
    <w:rsid w:val="007B0A94"/>
    <w:rsid w:val="007C454E"/>
    <w:rsid w:val="007D01D2"/>
    <w:rsid w:val="007E3ACB"/>
    <w:rsid w:val="007E6B9D"/>
    <w:rsid w:val="007F27F9"/>
    <w:rsid w:val="007F2D29"/>
    <w:rsid w:val="007F6196"/>
    <w:rsid w:val="00820326"/>
    <w:rsid w:val="0082095E"/>
    <w:rsid w:val="0082189F"/>
    <w:rsid w:val="00824173"/>
    <w:rsid w:val="0082429B"/>
    <w:rsid w:val="008253B7"/>
    <w:rsid w:val="00840B2F"/>
    <w:rsid w:val="00843539"/>
    <w:rsid w:val="008746D7"/>
    <w:rsid w:val="008818B0"/>
    <w:rsid w:val="00883D96"/>
    <w:rsid w:val="008919A6"/>
    <w:rsid w:val="008A3011"/>
    <w:rsid w:val="008B442D"/>
    <w:rsid w:val="008B708D"/>
    <w:rsid w:val="008C2EE1"/>
    <w:rsid w:val="008E5957"/>
    <w:rsid w:val="00912AAF"/>
    <w:rsid w:val="00912DD3"/>
    <w:rsid w:val="00923C07"/>
    <w:rsid w:val="00924685"/>
    <w:rsid w:val="009329D2"/>
    <w:rsid w:val="009421D7"/>
    <w:rsid w:val="00944C6E"/>
    <w:rsid w:val="009649D5"/>
    <w:rsid w:val="00980575"/>
    <w:rsid w:val="0098535C"/>
    <w:rsid w:val="0098755D"/>
    <w:rsid w:val="00987AE4"/>
    <w:rsid w:val="009932EF"/>
    <w:rsid w:val="009C79A0"/>
    <w:rsid w:val="009E0095"/>
    <w:rsid w:val="00A00F2A"/>
    <w:rsid w:val="00A23033"/>
    <w:rsid w:val="00A25413"/>
    <w:rsid w:val="00A36275"/>
    <w:rsid w:val="00A40DD4"/>
    <w:rsid w:val="00A4252B"/>
    <w:rsid w:val="00A46E44"/>
    <w:rsid w:val="00A6444E"/>
    <w:rsid w:val="00AA4418"/>
    <w:rsid w:val="00AA6119"/>
    <w:rsid w:val="00AC0297"/>
    <w:rsid w:val="00AD3AAF"/>
    <w:rsid w:val="00AE47D0"/>
    <w:rsid w:val="00AF37A4"/>
    <w:rsid w:val="00B0215C"/>
    <w:rsid w:val="00B1587E"/>
    <w:rsid w:val="00B21CF1"/>
    <w:rsid w:val="00B2771D"/>
    <w:rsid w:val="00B27835"/>
    <w:rsid w:val="00B47EA2"/>
    <w:rsid w:val="00B505FA"/>
    <w:rsid w:val="00B8066D"/>
    <w:rsid w:val="00B84057"/>
    <w:rsid w:val="00BD7646"/>
    <w:rsid w:val="00BF097B"/>
    <w:rsid w:val="00BF5F88"/>
    <w:rsid w:val="00C01F86"/>
    <w:rsid w:val="00C07DAC"/>
    <w:rsid w:val="00C27CDC"/>
    <w:rsid w:val="00C45D4B"/>
    <w:rsid w:val="00C52D6B"/>
    <w:rsid w:val="00C55D16"/>
    <w:rsid w:val="00C60078"/>
    <w:rsid w:val="00C625CA"/>
    <w:rsid w:val="00C72EBE"/>
    <w:rsid w:val="00C73210"/>
    <w:rsid w:val="00C84E79"/>
    <w:rsid w:val="00C96846"/>
    <w:rsid w:val="00C9769E"/>
    <w:rsid w:val="00CA19F2"/>
    <w:rsid w:val="00CB5579"/>
    <w:rsid w:val="00CB6A64"/>
    <w:rsid w:val="00CC17D3"/>
    <w:rsid w:val="00CD5AB3"/>
    <w:rsid w:val="00CE0A32"/>
    <w:rsid w:val="00CE7A85"/>
    <w:rsid w:val="00CF042A"/>
    <w:rsid w:val="00CF2C23"/>
    <w:rsid w:val="00CF4003"/>
    <w:rsid w:val="00D32B10"/>
    <w:rsid w:val="00D34632"/>
    <w:rsid w:val="00D5333C"/>
    <w:rsid w:val="00D719C4"/>
    <w:rsid w:val="00D806CD"/>
    <w:rsid w:val="00D91AAE"/>
    <w:rsid w:val="00DA1FAB"/>
    <w:rsid w:val="00DA273C"/>
    <w:rsid w:val="00DA60F5"/>
    <w:rsid w:val="00DA76E7"/>
    <w:rsid w:val="00DB5B30"/>
    <w:rsid w:val="00DD4CC0"/>
    <w:rsid w:val="00DE6947"/>
    <w:rsid w:val="00DE7E2A"/>
    <w:rsid w:val="00DF2397"/>
    <w:rsid w:val="00DF61D5"/>
    <w:rsid w:val="00E05857"/>
    <w:rsid w:val="00E05EE1"/>
    <w:rsid w:val="00E11BE7"/>
    <w:rsid w:val="00E2616A"/>
    <w:rsid w:val="00E26871"/>
    <w:rsid w:val="00E31AAE"/>
    <w:rsid w:val="00E32BDD"/>
    <w:rsid w:val="00E343C7"/>
    <w:rsid w:val="00E47A3F"/>
    <w:rsid w:val="00E508FB"/>
    <w:rsid w:val="00E54B61"/>
    <w:rsid w:val="00E54F25"/>
    <w:rsid w:val="00E6535C"/>
    <w:rsid w:val="00E94666"/>
    <w:rsid w:val="00EA5AFE"/>
    <w:rsid w:val="00ED329D"/>
    <w:rsid w:val="00EE04D0"/>
    <w:rsid w:val="00EE49CC"/>
    <w:rsid w:val="00EF02A2"/>
    <w:rsid w:val="00F04E9F"/>
    <w:rsid w:val="00F14073"/>
    <w:rsid w:val="00F27961"/>
    <w:rsid w:val="00F36485"/>
    <w:rsid w:val="00F55D6F"/>
    <w:rsid w:val="00F64E7E"/>
    <w:rsid w:val="00F87B29"/>
    <w:rsid w:val="00F93532"/>
    <w:rsid w:val="00FB76C7"/>
    <w:rsid w:val="00FB7DB1"/>
    <w:rsid w:val="00FC5E60"/>
    <w:rsid w:val="00FD2C1C"/>
    <w:rsid w:val="00FD4766"/>
    <w:rsid w:val="00FE61AF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o:colormenu v:ext="edit" strokecolor="#c00000"/>
    </o:shapedefaults>
    <o:shapelayout v:ext="edit">
      <o:idmap v:ext="edit" data="1"/>
    </o:shapelayout>
  </w:shapeDefaults>
  <w:decimalSymbol w:val=","/>
  <w:listSeparator w:val=";"/>
  <w14:docId w14:val="2C709086"/>
  <w15:docId w15:val="{38EDA9DD-BFE9-48F8-AF10-DB3DF00C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C2EE1"/>
  </w:style>
  <w:style w:type="paragraph" w:styleId="berschrift3">
    <w:name w:val="heading 3"/>
    <w:basedOn w:val="Standard"/>
    <w:next w:val="Standard"/>
    <w:qFormat/>
    <w:rsid w:val="00290B39"/>
    <w:pPr>
      <w:keepNext/>
      <w:jc w:val="center"/>
      <w:outlineLvl w:val="2"/>
    </w:pPr>
    <w:rPr>
      <w:b/>
      <w:color w:val="FF0000"/>
      <w:sz w:val="24"/>
    </w:rPr>
  </w:style>
  <w:style w:type="paragraph" w:styleId="berschrift4">
    <w:name w:val="heading 4"/>
    <w:basedOn w:val="Standard"/>
    <w:next w:val="Standard"/>
    <w:qFormat/>
    <w:rsid w:val="00290B39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290B39"/>
    <w:pPr>
      <w:keepNext/>
      <w:tabs>
        <w:tab w:val="left" w:pos="5103"/>
      </w:tabs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290B39"/>
    <w:pPr>
      <w:keepNext/>
      <w:jc w:val="center"/>
      <w:outlineLvl w:val="5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90B3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0B39"/>
  </w:style>
  <w:style w:type="paragraph" w:styleId="Textkrper-Zeileneinzug">
    <w:name w:val="Body Text Indent"/>
    <w:basedOn w:val="Standard"/>
    <w:rsid w:val="00290B39"/>
    <w:pPr>
      <w:tabs>
        <w:tab w:val="left" w:pos="1985"/>
        <w:tab w:val="left" w:pos="5670"/>
      </w:tabs>
      <w:ind w:left="1985"/>
    </w:pPr>
    <w:rPr>
      <w:rFonts w:ascii="Arial" w:hAnsi="Arial"/>
    </w:rPr>
  </w:style>
  <w:style w:type="paragraph" w:styleId="Kopfzeile">
    <w:name w:val="header"/>
    <w:basedOn w:val="Standard"/>
    <w:rsid w:val="00290B39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290B39"/>
    <w:pPr>
      <w:ind w:left="283" w:hanging="283"/>
    </w:pPr>
  </w:style>
  <w:style w:type="character" w:styleId="Fett">
    <w:name w:val="Strong"/>
    <w:qFormat/>
    <w:rsid w:val="00066032"/>
    <w:rPr>
      <w:b/>
      <w:bCs/>
    </w:rPr>
  </w:style>
  <w:style w:type="paragraph" w:styleId="Listenabsatz">
    <w:name w:val="List Paragraph"/>
    <w:basedOn w:val="Standard"/>
    <w:uiPriority w:val="34"/>
    <w:qFormat/>
    <w:rsid w:val="00E343C7"/>
    <w:pPr>
      <w:ind w:left="708"/>
    </w:pPr>
  </w:style>
  <w:style w:type="character" w:styleId="Hyperlink">
    <w:name w:val="Hyperlink"/>
    <w:rsid w:val="00DD4CC0"/>
    <w:rPr>
      <w:color w:val="0000FF"/>
      <w:u w:val="single"/>
    </w:rPr>
  </w:style>
  <w:style w:type="character" w:styleId="BesuchterLink">
    <w:name w:val="FollowedHyperlink"/>
    <w:rsid w:val="00820326"/>
    <w:rPr>
      <w:color w:val="800080"/>
      <w:u w:val="single"/>
    </w:rPr>
  </w:style>
  <w:style w:type="character" w:customStyle="1" w:styleId="FuzeileZchn">
    <w:name w:val="Fußzeile Zchn"/>
    <w:link w:val="Fuzeile"/>
    <w:rsid w:val="008B708D"/>
  </w:style>
  <w:style w:type="table" w:styleId="Tabellenraster">
    <w:name w:val="Table Grid"/>
    <w:basedOn w:val="NormaleTabelle"/>
    <w:rsid w:val="008C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D3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D3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B7DB1"/>
    <w:pPr>
      <w:spacing w:before="100" w:beforeAutospacing="1" w:after="100" w:afterAutospacing="1"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21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~1\AppData\Local\Temp\Pr&#228;sident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B68C-423E-4D5A-9673-4E0E1FC0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Präsident.dot</Template>
  <TotalTime>0</TotalTime>
  <Pages>1</Pages>
  <Words>161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Startgebühr:</vt:lpstr>
    </vt:vector>
  </TitlesOfParts>
  <Company>Taekwondo Union Thüringen e.V.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Startgebühr:</dc:title>
  <dc:subject/>
  <dc:creator>René</dc:creator>
  <cp:keywords/>
  <dc:description/>
  <cp:lastModifiedBy>Wilfried Pixner | DTU</cp:lastModifiedBy>
  <cp:revision>2</cp:revision>
  <cp:lastPrinted>2017-05-01T16:05:00Z</cp:lastPrinted>
  <dcterms:created xsi:type="dcterms:W3CDTF">2024-01-10T12:57:00Z</dcterms:created>
  <dcterms:modified xsi:type="dcterms:W3CDTF">2024-01-10T12:57:00Z</dcterms:modified>
</cp:coreProperties>
</file>